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9F06" w14:textId="77777777" w:rsidR="008207DB" w:rsidRPr="000005A9" w:rsidRDefault="008207DB" w:rsidP="000005A9">
      <w:pPr>
        <w:rPr>
          <w:rFonts w:ascii="Calibri Light" w:hAnsi="Calibri Light"/>
          <w:color w:val="003366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703D01D" wp14:editId="1853E0F3">
                <wp:simplePos x="0" y="0"/>
                <wp:positionH relativeFrom="column">
                  <wp:posOffset>2724150</wp:posOffset>
                </wp:positionH>
                <wp:positionV relativeFrom="paragraph">
                  <wp:posOffset>-163195</wp:posOffset>
                </wp:positionV>
                <wp:extent cx="1403985" cy="307975"/>
                <wp:effectExtent l="0" t="0" r="5715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C8525" w14:textId="77777777" w:rsidR="008207DB" w:rsidRPr="000005A9" w:rsidRDefault="008207DB" w:rsidP="000005A9">
                            <w:pPr>
                              <w:ind w:left="-142"/>
                              <w:jc w:val="right"/>
                              <w:rPr>
                                <w:color w:val="003087"/>
                              </w:rPr>
                            </w:pPr>
                            <w:r w:rsidRPr="000005A9">
                              <w:rPr>
                                <w:rFonts w:ascii="Calibri Light" w:hAnsi="Calibri Light"/>
                                <w:color w:val="003087"/>
                                <w:sz w:val="15"/>
                                <w:szCs w:val="15"/>
                              </w:rPr>
                              <w:t xml:space="preserve">Arbeitsgemeinschaft für Keramik </w:t>
                            </w:r>
                            <w:r w:rsidRPr="000005A9">
                              <w:rPr>
                                <w:rFonts w:ascii="Calibri Light" w:hAnsi="Calibri Light"/>
                                <w:color w:val="003087"/>
                                <w:sz w:val="15"/>
                                <w:szCs w:val="15"/>
                              </w:rPr>
                              <w:br/>
                              <w:t>in der Zahnheilkunde e.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3D01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4.5pt;margin-top:-12.85pt;width:110.55pt;height:24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" stroked="f">
                <v:textbox>
                  <w:txbxContent>
                    <w:p w14:paraId="677C8525" w14:textId="77777777" w:rsidR="008207DB" w:rsidRPr="000005A9" w:rsidRDefault="008207DB" w:rsidP="000005A9">
                      <w:pPr>
                        <w:ind w:left="-142"/>
                        <w:jc w:val="right"/>
                        <w:rPr>
                          <w:color w:val="003087"/>
                        </w:rPr>
                      </w:pPr>
                      <w:r w:rsidRPr="000005A9">
                        <w:rPr>
                          <w:rFonts w:ascii="Calibri Light" w:hAnsi="Calibri Light"/>
                          <w:color w:val="003087"/>
                          <w:sz w:val="15"/>
                          <w:szCs w:val="15"/>
                        </w:rPr>
                        <w:t xml:space="preserve">Arbeitsgemeinschaft für Keramik </w:t>
                      </w:r>
                      <w:r w:rsidRPr="000005A9">
                        <w:rPr>
                          <w:rFonts w:ascii="Calibri Light" w:hAnsi="Calibri Light"/>
                          <w:color w:val="003087"/>
                          <w:sz w:val="15"/>
                          <w:szCs w:val="15"/>
                        </w:rPr>
                        <w:br/>
                        <w:t>in der Zahnheilkunde e. 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noProof/>
          <w:color w:val="003366"/>
          <w:sz w:val="15"/>
          <w:szCs w:val="15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4E979C8" wp14:editId="6BF1CDA3">
                <wp:simplePos x="0" y="0"/>
                <wp:positionH relativeFrom="column">
                  <wp:posOffset>-19050</wp:posOffset>
                </wp:positionH>
                <wp:positionV relativeFrom="paragraph">
                  <wp:posOffset>-186055</wp:posOffset>
                </wp:positionV>
                <wp:extent cx="6012815" cy="1906270"/>
                <wp:effectExtent l="0" t="0" r="0" b="0"/>
                <wp:wrapNone/>
                <wp:docPr id="7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1906270"/>
                          <a:chOff x="1410" y="1692"/>
                          <a:chExt cx="9469" cy="3002"/>
                        </a:xfrm>
                      </wpg:grpSpPr>
                      <pic:pic xmlns:pic="http://schemas.openxmlformats.org/drawingml/2006/picture">
                        <pic:nvPicPr>
                          <pic:cNvPr id="8" name="Grafik 1" descr="N:\Eigene Dateien\Datenbanken\Becke entwürfe\Logo_agKeram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1" y="1692"/>
                            <a:ext cx="2838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74"/>
                        <wps:cNvSpPr>
                          <a:spLocks/>
                        </wps:cNvSpPr>
                        <wps:spPr bwMode="auto">
                          <a:xfrm>
                            <a:off x="5580" y="1692"/>
                            <a:ext cx="2233" cy="605"/>
                          </a:xfrm>
                          <a:custGeom>
                            <a:avLst/>
                            <a:gdLst>
                              <a:gd name="T0" fmla="+- 0 8251 5966"/>
                              <a:gd name="T1" fmla="*/ T0 w 2285"/>
                              <a:gd name="T2" fmla="+- 0 494 -111"/>
                              <a:gd name="T3" fmla="*/ 494 h 605"/>
                              <a:gd name="T4" fmla="+- 0 6141 5966"/>
                              <a:gd name="T5" fmla="*/ T4 w 2285"/>
                              <a:gd name="T6" fmla="+- 0 494 -111"/>
                              <a:gd name="T7" fmla="*/ 494 h 605"/>
                              <a:gd name="T8" fmla="+- 0 6118 5966"/>
                              <a:gd name="T9" fmla="*/ T8 w 2285"/>
                              <a:gd name="T10" fmla="+- 0 493 -111"/>
                              <a:gd name="T11" fmla="*/ 493 h 605"/>
                              <a:gd name="T12" fmla="+- 0 6055 5966"/>
                              <a:gd name="T13" fmla="*/ T12 w 2285"/>
                              <a:gd name="T14" fmla="+- 0 472 -111"/>
                              <a:gd name="T15" fmla="*/ 472 h 605"/>
                              <a:gd name="T16" fmla="+- 0 6006 5966"/>
                              <a:gd name="T17" fmla="*/ T16 w 2285"/>
                              <a:gd name="T18" fmla="+- 0 430 -111"/>
                              <a:gd name="T19" fmla="*/ 430 h 605"/>
                              <a:gd name="T20" fmla="+- 0 5974 5966"/>
                              <a:gd name="T21" fmla="*/ T20 w 2285"/>
                              <a:gd name="T22" fmla="+- 0 373 -111"/>
                              <a:gd name="T23" fmla="*/ 373 h 605"/>
                              <a:gd name="T24" fmla="+- 0 5966 5966"/>
                              <a:gd name="T25" fmla="*/ T24 w 2285"/>
                              <a:gd name="T26" fmla="+- 0 329 -111"/>
                              <a:gd name="T27" fmla="*/ 329 h 605"/>
                              <a:gd name="T28" fmla="+- 0 5966 5966"/>
                              <a:gd name="T29" fmla="*/ T28 w 2285"/>
                              <a:gd name="T30" fmla="+- 0 -111 -111"/>
                              <a:gd name="T31" fmla="*/ -11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85" h="605">
                                <a:moveTo>
                                  <a:pt x="2285" y="605"/>
                                </a:moveTo>
                                <a:lnTo>
                                  <a:pt x="175" y="605"/>
                                </a:lnTo>
                                <a:lnTo>
                                  <a:pt x="152" y="604"/>
                                </a:lnTo>
                                <a:lnTo>
                                  <a:pt x="89" y="583"/>
                                </a:lnTo>
                                <a:lnTo>
                                  <a:pt x="40" y="541"/>
                                </a:lnTo>
                                <a:lnTo>
                                  <a:pt x="8" y="484"/>
                                </a:lnTo>
                                <a:lnTo>
                                  <a:pt x="0" y="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5"/>
                        <wps:cNvSpPr>
                          <a:spLocks/>
                        </wps:cNvSpPr>
                        <wps:spPr bwMode="auto">
                          <a:xfrm>
                            <a:off x="1410" y="1692"/>
                            <a:ext cx="9469" cy="3002"/>
                          </a:xfrm>
                          <a:custGeom>
                            <a:avLst/>
                            <a:gdLst>
                              <a:gd name="T0" fmla="*/ 0 w 11239"/>
                              <a:gd name="T1" fmla="+- 0 -111 -111"/>
                              <a:gd name="T2" fmla="*/ -111 h 3002"/>
                              <a:gd name="T3" fmla="*/ 11063 w 11239"/>
                              <a:gd name="T4" fmla="+- 0 -111 -111"/>
                              <a:gd name="T5" fmla="*/ -111 h 3002"/>
                              <a:gd name="T6" fmla="*/ 11086 w 11239"/>
                              <a:gd name="T7" fmla="+- 0 -109 -111"/>
                              <a:gd name="T8" fmla="*/ -109 h 3002"/>
                              <a:gd name="T9" fmla="*/ 11149 w 11239"/>
                              <a:gd name="T10" fmla="+- 0 -88 -111"/>
                              <a:gd name="T11" fmla="*/ -88 h 3002"/>
                              <a:gd name="T12" fmla="*/ 11198 w 11239"/>
                              <a:gd name="T13" fmla="+- 0 -47 -111"/>
                              <a:gd name="T14" fmla="*/ -47 h 3002"/>
                              <a:gd name="T15" fmla="*/ 11230 w 11239"/>
                              <a:gd name="T16" fmla="+- 0 11 -111"/>
                              <a:gd name="T17" fmla="*/ 11 h 3002"/>
                              <a:gd name="T18" fmla="*/ 11238 w 11239"/>
                              <a:gd name="T19" fmla="+- 0 55 -111"/>
                              <a:gd name="T20" fmla="*/ 55 h 3002"/>
                              <a:gd name="T21" fmla="*/ 11239 w 11239"/>
                              <a:gd name="T22" fmla="+- 0 2891 -111"/>
                              <a:gd name="T23" fmla="*/ 2891 h 300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39" h="3002">
                                <a:moveTo>
                                  <a:pt x="0" y="0"/>
                                </a:moveTo>
                                <a:lnTo>
                                  <a:pt x="11063" y="0"/>
                                </a:lnTo>
                                <a:lnTo>
                                  <a:pt x="11086" y="2"/>
                                </a:lnTo>
                                <a:lnTo>
                                  <a:pt x="11149" y="23"/>
                                </a:lnTo>
                                <a:lnTo>
                                  <a:pt x="11198" y="64"/>
                                </a:lnTo>
                                <a:lnTo>
                                  <a:pt x="11230" y="122"/>
                                </a:lnTo>
                                <a:lnTo>
                                  <a:pt x="11238" y="166"/>
                                </a:lnTo>
                                <a:lnTo>
                                  <a:pt x="11239" y="3002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D156A" id="Group 81" o:spid="_x0000_s1026" style="position:absolute;margin-left:-1.5pt;margin-top:-14.65pt;width:473.45pt;height:150.1pt;z-index:-251656192" coordorigin="1410,1692" coordsize="9469,30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left:8041;top:1692;width:2838;height: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">
                  <v:imagedata r:id="rId9" o:title="Logo_agKeramik"/>
                </v:shape>
                <v:shape id="Freeform 74" o:spid="_x0000_s1028" style="position:absolute;left:5580;top:1692;width:2233;height:605;visibility:visible;mso-wrap-style:square;v-text-anchor:top" coordsize="228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" path="m2285,605r-2110,l152,604,89,583,40,541,8,484,,440,,e" filled="f" strokecolor="#a5a5a5" strokeweight=".45pt">
                  <v:path arrowok="t" o:connecttype="custom" o:connectlocs="2233,494;171,494;149,493;87,472;39,430;8,373;0,329;0,-111" o:connectangles="0,0,0,0,0,0,0,0"/>
                </v:shape>
                <v:shape id="Freeform 75" o:spid="_x0000_s1029" style="position:absolute;left:1410;top:1692;width:9469;height:3002;visibility:visible;mso-wrap-style:square;v-text-anchor:top" coordsize="11239,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" path="m,l11063,r23,2l11149,23r49,41l11230,122r8,44l11239,3002e" filled="f" strokecolor="#a5a5a5" strokeweight=".45pt">
                  <v:path arrowok="t" o:connecttype="custom" o:connectlocs="0,-111;9321,-111;9340,-109;9393,-88;9434,-47;9461,11;9468,55;9469,2891" o:connectangles="0,0,0,0,0,0,0,0"/>
                </v:shape>
              </v:group>
            </w:pict>
          </mc:Fallback>
        </mc:AlternateContent>
      </w:r>
    </w:p>
    <w:p w14:paraId="25E6A603" w14:textId="053E9451" w:rsidR="008207DB" w:rsidRPr="000005A9" w:rsidRDefault="008207DB" w:rsidP="000005A9">
      <w:pPr>
        <w:rPr>
          <w:rFonts w:ascii="Calibri Light" w:hAnsi="Calibri Light"/>
          <w:color w:val="003366"/>
          <w:sz w:val="15"/>
          <w:szCs w:val="15"/>
        </w:rPr>
      </w:pPr>
    </w:p>
    <w:p w14:paraId="1C7B8C18" w14:textId="77777777" w:rsidR="008207DB" w:rsidRDefault="008207DB" w:rsidP="00147D23">
      <w:pPr>
        <w:framePr w:w="4536" w:h="2268" w:hSpace="284" w:wrap="notBeside" w:vAnchor="text" w:hAnchor="page" w:x="1419" w:y="1" w:anchorLock="1"/>
        <w:spacing w:line="260" w:lineRule="atLeast"/>
        <w:rPr>
          <w:rFonts w:ascii="Arial" w:hAnsi="Arial"/>
          <w:lang w:val="en-GB"/>
        </w:rPr>
      </w:pPr>
    </w:p>
    <w:p w14:paraId="4ABA47BD" w14:textId="77777777" w:rsidR="008207DB" w:rsidRDefault="008207DB" w:rsidP="00147D23">
      <w:pPr>
        <w:framePr w:w="4536" w:h="2268" w:hSpace="284" w:wrap="notBeside" w:vAnchor="text" w:hAnchor="page" w:x="1419" w:y="1" w:anchorLock="1"/>
        <w:spacing w:line="260" w:lineRule="atLeast"/>
        <w:rPr>
          <w:rFonts w:ascii="Arial" w:hAnsi="Arial"/>
          <w:lang w:val="en-GB"/>
        </w:rPr>
      </w:pPr>
    </w:p>
    <w:p w14:paraId="675F0163" w14:textId="77777777" w:rsidR="008207DB" w:rsidRDefault="008207DB" w:rsidP="00147D23">
      <w:pPr>
        <w:framePr w:w="4536" w:h="2268" w:hSpace="284" w:wrap="notBeside" w:vAnchor="text" w:hAnchor="page" w:x="1419" w:y="1" w:anchorLock="1"/>
        <w:spacing w:line="260" w:lineRule="atLeast"/>
        <w:rPr>
          <w:rFonts w:ascii="Arial" w:hAnsi="Arial"/>
          <w:lang w:val="en-GB"/>
        </w:rPr>
      </w:pPr>
    </w:p>
    <w:p w14:paraId="42C52A1A" w14:textId="77777777" w:rsidR="008207DB" w:rsidRDefault="008207DB" w:rsidP="00147D23">
      <w:pPr>
        <w:framePr w:w="4536" w:h="2268" w:hSpace="284" w:wrap="notBeside" w:vAnchor="text" w:hAnchor="page" w:x="1419" w:y="1" w:anchorLock="1"/>
        <w:spacing w:line="260" w:lineRule="atLeast"/>
        <w:rPr>
          <w:rFonts w:ascii="Arial" w:hAnsi="Arial"/>
          <w:lang w:val="en-GB"/>
        </w:rPr>
      </w:pPr>
    </w:p>
    <w:p w14:paraId="20ECF9F2" w14:textId="77777777" w:rsidR="008207DB" w:rsidRPr="00C524C8" w:rsidRDefault="008207DB" w:rsidP="00147D23">
      <w:pPr>
        <w:framePr w:w="4536" w:h="2268" w:hSpace="284" w:wrap="notBeside" w:vAnchor="text" w:hAnchor="page" w:x="1419" w:y="1" w:anchorLock="1"/>
        <w:spacing w:line="260" w:lineRule="atLeast"/>
        <w:rPr>
          <w:rFonts w:ascii="Arial" w:hAnsi="Arial"/>
          <w:lang w:val="en-GB"/>
        </w:rPr>
      </w:pPr>
      <w:r w:rsidRPr="00C524C8">
        <w:rPr>
          <w:rFonts w:ascii="Arial" w:hAnsi="Arial"/>
          <w:lang w:val="en-GB"/>
        </w:rPr>
        <w:t xml:space="preserve">Arbeitsgemeinschaft für Keramik </w:t>
      </w:r>
    </w:p>
    <w:p w14:paraId="3E3D6BDE" w14:textId="77777777" w:rsidR="008207DB" w:rsidRPr="00C524C8" w:rsidRDefault="008207DB" w:rsidP="00147D23">
      <w:pPr>
        <w:framePr w:w="4536" w:h="2268" w:hSpace="284" w:wrap="notBeside" w:vAnchor="text" w:hAnchor="page" w:x="1419" w:y="1" w:anchorLock="1"/>
        <w:spacing w:line="260" w:lineRule="atLeast"/>
        <w:rPr>
          <w:rFonts w:ascii="Arial" w:hAnsi="Arial"/>
          <w:lang w:val="en-GB"/>
        </w:rPr>
      </w:pPr>
      <w:r w:rsidRPr="00C524C8">
        <w:rPr>
          <w:rFonts w:ascii="Arial" w:hAnsi="Arial"/>
          <w:lang w:val="en-GB"/>
        </w:rPr>
        <w:t>in der Zahnheilkunde e. V.</w:t>
      </w:r>
    </w:p>
    <w:p w14:paraId="555FEAE7" w14:textId="77777777" w:rsidR="008207DB" w:rsidRPr="00C524C8" w:rsidRDefault="008207DB" w:rsidP="00147D23">
      <w:pPr>
        <w:framePr w:w="4536" w:h="2268" w:hSpace="284" w:wrap="notBeside" w:vAnchor="text" w:hAnchor="page" w:x="1419" w:y="1" w:anchorLock="1"/>
        <w:spacing w:line="260" w:lineRule="atLeast"/>
        <w:rPr>
          <w:rFonts w:ascii="Arial" w:hAnsi="Arial"/>
          <w:lang w:val="en-GB"/>
        </w:rPr>
      </w:pPr>
      <w:r w:rsidRPr="00C524C8">
        <w:rPr>
          <w:rFonts w:ascii="Arial" w:hAnsi="Arial"/>
          <w:lang w:val="en-GB"/>
        </w:rPr>
        <w:t>Postfach 1</w:t>
      </w:r>
      <w:r>
        <w:rPr>
          <w:rFonts w:ascii="Arial" w:hAnsi="Arial"/>
          <w:lang w:val="en-GB"/>
        </w:rPr>
        <w:t>1 60</w:t>
      </w:r>
    </w:p>
    <w:p w14:paraId="5BC39627" w14:textId="77777777" w:rsidR="008207DB" w:rsidRDefault="008207DB" w:rsidP="00147D23">
      <w:pPr>
        <w:framePr w:w="4536" w:h="2268" w:hSpace="284" w:wrap="notBeside" w:vAnchor="text" w:hAnchor="page" w:x="1419" w:y="1" w:anchorLock="1"/>
        <w:spacing w:line="260" w:lineRule="atLeast"/>
        <w:rPr>
          <w:rFonts w:ascii="Arial" w:hAnsi="Arial"/>
          <w:lang w:val="en-GB"/>
        </w:rPr>
      </w:pPr>
      <w:r w:rsidRPr="00C524C8">
        <w:rPr>
          <w:rFonts w:ascii="Arial" w:hAnsi="Arial"/>
          <w:lang w:val="en-GB"/>
        </w:rPr>
        <w:t>76</w:t>
      </w:r>
      <w:r>
        <w:rPr>
          <w:rFonts w:ascii="Arial" w:hAnsi="Arial"/>
          <w:lang w:val="en-GB"/>
        </w:rPr>
        <w:t>308 Malsch</w:t>
      </w:r>
    </w:p>
    <w:p w14:paraId="79644821" w14:textId="77777777" w:rsidR="008207DB" w:rsidRDefault="008207DB" w:rsidP="00147D23">
      <w:pPr>
        <w:framePr w:w="4536" w:h="2268" w:hSpace="284" w:wrap="notBeside" w:vAnchor="text" w:hAnchor="page" w:x="1419" w:y="1" w:anchorLock="1"/>
        <w:spacing w:line="260" w:lineRule="atLeast"/>
        <w:rPr>
          <w:rFonts w:ascii="Arial" w:hAnsi="Arial"/>
          <w:lang w:val="en-GB"/>
        </w:rPr>
      </w:pPr>
    </w:p>
    <w:p w14:paraId="173024C2" w14:textId="77777777" w:rsidR="008207DB" w:rsidRPr="00DF5B7F" w:rsidRDefault="008207DB" w:rsidP="00DF5B7F">
      <w:pPr>
        <w:framePr w:w="4536" w:h="2268" w:hSpace="284" w:wrap="notBeside" w:vAnchor="text" w:hAnchor="page" w:x="1419" w:y="1" w:anchorLock="1"/>
        <w:spacing w:after="40" w:line="260" w:lineRule="atLeas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Mail: </w:t>
      </w:r>
      <w:hyperlink r:id="rId10" w:history="1">
        <w:r w:rsidRPr="00DF5B7F">
          <w:rPr>
            <w:rStyle w:val="Hyperlink"/>
            <w:rFonts w:ascii="Arial" w:hAnsi="Arial"/>
            <w:color w:val="auto"/>
            <w:u w:val="none"/>
            <w:lang w:val="en-GB"/>
          </w:rPr>
          <w:t>info@ag-keramik.de</w:t>
        </w:r>
      </w:hyperlink>
    </w:p>
    <w:p w14:paraId="2CFEE93D" w14:textId="6C39D4B3" w:rsidR="008207DB" w:rsidRDefault="008207DB" w:rsidP="00DF5B7F">
      <w:pPr>
        <w:framePr w:w="4536" w:h="2268" w:hSpace="284" w:wrap="notBeside" w:vAnchor="text" w:hAnchor="page" w:x="1419" w:y="1" w:anchorLock="1"/>
        <w:spacing w:after="40" w:line="260" w:lineRule="atLeas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Tel  </w:t>
      </w:r>
      <w:r w:rsidR="006B3BA2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0721 94529-29</w:t>
      </w:r>
    </w:p>
    <w:p w14:paraId="4A469CEE" w14:textId="01A1DA3B" w:rsidR="008207DB" w:rsidRPr="00C524C8" w:rsidRDefault="008207DB" w:rsidP="00147D23">
      <w:pPr>
        <w:framePr w:w="4536" w:h="2268" w:hSpace="284" w:wrap="notBeside" w:vAnchor="text" w:hAnchor="page" w:x="1419" w:y="1" w:anchorLock="1"/>
        <w:spacing w:line="260" w:lineRule="atLeast"/>
        <w:rPr>
          <w:rFonts w:ascii="Arial" w:hAnsi="Arial" w:cs="Arial"/>
        </w:rPr>
      </w:pPr>
      <w:proofErr w:type="gramStart"/>
      <w:r>
        <w:rPr>
          <w:rFonts w:ascii="Arial" w:hAnsi="Arial"/>
          <w:lang w:val="en-GB"/>
        </w:rPr>
        <w:t xml:space="preserve">Fax </w:t>
      </w:r>
      <w:r w:rsidR="006B3BA2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0721</w:t>
      </w:r>
      <w:proofErr w:type="gramEnd"/>
      <w:r>
        <w:rPr>
          <w:rFonts w:ascii="Arial" w:hAnsi="Arial"/>
          <w:lang w:val="en-GB"/>
        </w:rPr>
        <w:t xml:space="preserve"> 94529-30</w:t>
      </w:r>
    </w:p>
    <w:p w14:paraId="065A06BC" w14:textId="4CCC96A1" w:rsidR="008207DB" w:rsidRDefault="00AF2EBA" w:rsidP="007F7561">
      <w:pPr>
        <w:pStyle w:val="Textkrper"/>
        <w:spacing w:before="360" w:after="480"/>
        <w:jc w:val="left"/>
        <w:rPr>
          <w:rFonts w:ascii="Arial" w:hAnsi="Arial" w:cs="Arial"/>
          <w:bCs/>
          <w:sz w:val="24"/>
          <w:u w:val="single"/>
        </w:rPr>
      </w:pPr>
      <w:r w:rsidRPr="00227D99">
        <w:rPr>
          <w:rFonts w:ascii="Arial" w:hAnsi="Arial" w:cs="Arial"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8B0A21D" wp14:editId="7762EAF7">
                <wp:simplePos x="0" y="0"/>
                <wp:positionH relativeFrom="margin">
                  <wp:posOffset>4019550</wp:posOffset>
                </wp:positionH>
                <wp:positionV relativeFrom="paragraph">
                  <wp:posOffset>2321560</wp:posOffset>
                </wp:positionV>
                <wp:extent cx="2286000" cy="1404620"/>
                <wp:effectExtent l="38100" t="152400" r="38100" b="16256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15314"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602A1" w14:textId="61AB1773" w:rsidR="00227D99" w:rsidRPr="00360303" w:rsidRDefault="00227D99" w:rsidP="00360303">
                            <w:pPr>
                              <w:pStyle w:val="Textkrper"/>
                              <w:spacing w:before="120" w:after="120"/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 w:rsidRPr="00360303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</w:rPr>
                              <w:t xml:space="preserve">Anmeldung </w:t>
                            </w:r>
                            <w:r w:rsidR="0038109D" w:rsidRPr="00360303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</w:rPr>
                              <w:t>bis 0</w:t>
                            </w:r>
                            <w:r w:rsidRPr="00360303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</w:rPr>
                              <w:t>2.</w:t>
                            </w:r>
                            <w:r w:rsidR="0038109D" w:rsidRPr="00360303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</w:rPr>
                              <w:t>12.2021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0A21D" id="_x0000_s1027" type="#_x0000_t202" style="position:absolute;margin-left:316.5pt;margin-top:182.8pt;width:180pt;height:110.6pt;rotation:453634fd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" strokecolor="#d8d8d8 [2732]">
                <v:textbox style="mso-fit-shape-to-text:t">
                  <w:txbxContent>
                    <w:p w14:paraId="458602A1" w14:textId="61AB1773" w:rsidR="00227D99" w:rsidRPr="00360303" w:rsidRDefault="00227D99" w:rsidP="00360303">
                      <w:pPr>
                        <w:pStyle w:val="Textkrper"/>
                        <w:spacing w:before="120" w:after="120"/>
                        <w:jc w:val="center"/>
                        <w:rPr>
                          <w:color w:val="FF0000"/>
                          <w:sz w:val="24"/>
                        </w:rPr>
                      </w:pPr>
                      <w:r w:rsidRPr="00360303">
                        <w:rPr>
                          <w:rFonts w:ascii="Arial" w:hAnsi="Arial" w:cs="Arial"/>
                          <w:bCs/>
                          <w:color w:val="FF0000"/>
                          <w:sz w:val="24"/>
                        </w:rPr>
                        <w:t xml:space="preserve">Anmeldung </w:t>
                      </w:r>
                      <w:r w:rsidR="0038109D" w:rsidRPr="00360303">
                        <w:rPr>
                          <w:rFonts w:ascii="Arial" w:hAnsi="Arial" w:cs="Arial"/>
                          <w:bCs/>
                          <w:color w:val="FF0000"/>
                          <w:sz w:val="24"/>
                        </w:rPr>
                        <w:t>bis 0</w:t>
                      </w:r>
                      <w:r w:rsidRPr="00360303">
                        <w:rPr>
                          <w:rFonts w:ascii="Arial" w:hAnsi="Arial" w:cs="Arial"/>
                          <w:bCs/>
                          <w:color w:val="FF0000"/>
                          <w:sz w:val="24"/>
                        </w:rPr>
                        <w:t>2.</w:t>
                      </w:r>
                      <w:r w:rsidR="0038109D" w:rsidRPr="00360303">
                        <w:rPr>
                          <w:rFonts w:ascii="Arial" w:hAnsi="Arial" w:cs="Arial"/>
                          <w:bCs/>
                          <w:color w:val="FF0000"/>
                          <w:sz w:val="24"/>
                        </w:rPr>
                        <w:t>12.2021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B03CCE" w14:textId="25D99C55" w:rsidR="008207DB" w:rsidRPr="006B3BA2" w:rsidRDefault="008207DB" w:rsidP="00F833FD">
      <w:pPr>
        <w:pStyle w:val="Textkrper"/>
        <w:tabs>
          <w:tab w:val="left" w:pos="567"/>
        </w:tabs>
        <w:jc w:val="left"/>
        <w:rPr>
          <w:rFonts w:ascii="Arial" w:hAnsi="Arial" w:cs="Arial"/>
          <w:bCs/>
          <w:sz w:val="24"/>
        </w:rPr>
      </w:pPr>
      <w:r w:rsidRPr="00DE4DEB">
        <w:rPr>
          <w:rFonts w:ascii="Arial" w:hAnsi="Arial" w:cs="Arial"/>
          <w:b/>
          <w:bCs/>
          <w:noProof/>
          <w:color w:val="2F5496" w:themeColor="accent5" w:themeShade="BF"/>
          <w:sz w:val="28"/>
          <w:szCs w:val="28"/>
        </w:rPr>
        <w:t xml:space="preserve">Anmeldung zum Keramik-Symposium </w:t>
      </w:r>
      <w:r w:rsidR="0038109D" w:rsidRPr="00DE4DEB">
        <w:rPr>
          <w:rFonts w:ascii="Arial" w:hAnsi="Arial" w:cs="Arial"/>
          <w:b/>
          <w:bCs/>
          <w:noProof/>
          <w:color w:val="2F5496" w:themeColor="accent5" w:themeShade="BF"/>
          <w:sz w:val="28"/>
          <w:szCs w:val="28"/>
        </w:rPr>
        <w:t>2021</w:t>
      </w:r>
      <w:r w:rsidR="006B3BA2">
        <w:rPr>
          <w:rFonts w:ascii="Arial" w:hAnsi="Arial" w:cs="Arial"/>
          <w:b/>
          <w:color w:val="2F5496" w:themeColor="accent5" w:themeShade="BF"/>
          <w:sz w:val="28"/>
          <w:szCs w:val="28"/>
        </w:rPr>
        <w:br/>
      </w:r>
      <w:r w:rsidRPr="006B3BA2">
        <w:rPr>
          <w:rFonts w:ascii="Arial" w:hAnsi="Arial" w:cs="Arial"/>
          <w:bCs/>
          <w:sz w:val="24"/>
        </w:rPr>
        <w:t>Online-Kongress</w:t>
      </w:r>
      <w:r w:rsidR="006B3BA2" w:rsidRPr="006B3BA2">
        <w:rPr>
          <w:rFonts w:ascii="Arial" w:hAnsi="Arial" w:cs="Arial"/>
          <w:bCs/>
          <w:sz w:val="24"/>
        </w:rPr>
        <w:t xml:space="preserve"> </w:t>
      </w:r>
      <w:r w:rsidR="0038109D">
        <w:rPr>
          <w:rFonts w:ascii="Arial" w:hAnsi="Arial" w:cs="Arial"/>
          <w:bCs/>
          <w:sz w:val="24"/>
        </w:rPr>
        <w:t xml:space="preserve">am </w:t>
      </w:r>
      <w:r w:rsidRPr="006B3BA2">
        <w:rPr>
          <w:rFonts w:ascii="Arial" w:hAnsi="Arial" w:cs="Arial"/>
          <w:bCs/>
          <w:sz w:val="24"/>
        </w:rPr>
        <w:t>4.</w:t>
      </w:r>
      <w:r w:rsidR="0038109D">
        <w:rPr>
          <w:rFonts w:ascii="Arial" w:hAnsi="Arial" w:cs="Arial"/>
          <w:bCs/>
          <w:sz w:val="24"/>
        </w:rPr>
        <w:t>Dezember</w:t>
      </w:r>
      <w:r w:rsidRPr="006B3BA2">
        <w:rPr>
          <w:rFonts w:ascii="Arial" w:hAnsi="Arial" w:cs="Arial"/>
          <w:bCs/>
          <w:sz w:val="24"/>
        </w:rPr>
        <w:t xml:space="preserve"> von 1</w:t>
      </w:r>
      <w:r w:rsidR="002762EE" w:rsidRPr="006B3BA2">
        <w:rPr>
          <w:rFonts w:ascii="Arial" w:hAnsi="Arial" w:cs="Arial"/>
          <w:bCs/>
          <w:sz w:val="24"/>
        </w:rPr>
        <w:t>0</w:t>
      </w:r>
      <w:r w:rsidRPr="006B3BA2">
        <w:rPr>
          <w:rFonts w:ascii="Arial" w:hAnsi="Arial" w:cs="Arial"/>
          <w:bCs/>
          <w:sz w:val="24"/>
        </w:rPr>
        <w:t>:00 Uhr bis 1</w:t>
      </w:r>
      <w:r w:rsidR="002762EE" w:rsidRPr="006B3BA2">
        <w:rPr>
          <w:rFonts w:ascii="Arial" w:hAnsi="Arial" w:cs="Arial"/>
          <w:bCs/>
          <w:sz w:val="24"/>
        </w:rPr>
        <w:t>3</w:t>
      </w:r>
      <w:r w:rsidRPr="006B3BA2">
        <w:rPr>
          <w:rFonts w:ascii="Arial" w:hAnsi="Arial" w:cs="Arial"/>
          <w:bCs/>
          <w:sz w:val="24"/>
        </w:rPr>
        <w:t>:00 Uhr</w:t>
      </w:r>
    </w:p>
    <w:p w14:paraId="1187FC86" w14:textId="6260B6F3" w:rsidR="006B3BA2" w:rsidRDefault="006B3BA2" w:rsidP="00DC7BB0">
      <w:pPr>
        <w:tabs>
          <w:tab w:val="left" w:pos="1418"/>
          <w:tab w:val="left" w:pos="2268"/>
          <w:tab w:val="left" w:pos="2977"/>
          <w:tab w:val="left" w:pos="3969"/>
          <w:tab w:val="left" w:pos="5245"/>
          <w:tab w:val="left" w:pos="5670"/>
          <w:tab w:val="left" w:pos="6237"/>
          <w:tab w:val="left" w:pos="7371"/>
          <w:tab w:val="left" w:pos="8931"/>
        </w:tabs>
        <w:jc w:val="both"/>
        <w:rPr>
          <w:rFonts w:ascii="Arial" w:hAnsi="Arial" w:cs="Arial"/>
        </w:rPr>
      </w:pPr>
    </w:p>
    <w:p w14:paraId="335771ED" w14:textId="77777777" w:rsidR="00845E42" w:rsidRDefault="00845E42" w:rsidP="00DC7BB0">
      <w:pPr>
        <w:tabs>
          <w:tab w:val="left" w:pos="1418"/>
          <w:tab w:val="left" w:pos="2268"/>
          <w:tab w:val="left" w:pos="2977"/>
          <w:tab w:val="left" w:pos="3969"/>
          <w:tab w:val="left" w:pos="5245"/>
          <w:tab w:val="left" w:pos="5670"/>
          <w:tab w:val="left" w:pos="6237"/>
          <w:tab w:val="left" w:pos="7371"/>
          <w:tab w:val="left" w:pos="8931"/>
        </w:tabs>
        <w:jc w:val="both"/>
        <w:rPr>
          <w:rFonts w:ascii="Arial" w:hAnsi="Arial" w:cs="Arial"/>
        </w:rPr>
      </w:pPr>
    </w:p>
    <w:p w14:paraId="337D5A2A" w14:textId="77777777" w:rsidR="0023485B" w:rsidRPr="00DE4DEB" w:rsidRDefault="007C7FDC" w:rsidP="0023485B">
      <w:pPr>
        <w:tabs>
          <w:tab w:val="left" w:pos="1701"/>
          <w:tab w:val="left" w:pos="5529"/>
        </w:tabs>
        <w:jc w:val="both"/>
        <w:rPr>
          <w:rFonts w:ascii="Arial" w:hAnsi="Arial" w:cs="Arial"/>
          <w:b/>
          <w:bCs/>
        </w:rPr>
      </w:pPr>
      <w:r w:rsidRPr="00DE4DEB">
        <w:rPr>
          <w:rFonts w:ascii="Arial" w:hAnsi="Arial" w:cs="Arial"/>
          <w:b/>
          <w:bCs/>
        </w:rPr>
        <w:t>Teilnehmer</w:t>
      </w:r>
    </w:p>
    <w:p w14:paraId="4CD9709F" w14:textId="225B06D7" w:rsidR="00845E42" w:rsidRPr="00845E42" w:rsidRDefault="00845E42" w:rsidP="006F2500">
      <w:pPr>
        <w:tabs>
          <w:tab w:val="left" w:pos="1560"/>
          <w:tab w:val="left" w:pos="5529"/>
        </w:tabs>
        <w:spacing w:before="120"/>
        <w:jc w:val="both"/>
        <w:rPr>
          <w:rFonts w:ascii="Arial" w:hAnsi="Arial" w:cs="Arial"/>
          <w:color w:val="1F3864" w:themeColor="accent5" w:themeShade="80"/>
          <w:sz w:val="20"/>
          <w:szCs w:val="20"/>
        </w:rPr>
      </w:pPr>
      <w:r w:rsidRPr="00DE4DEB">
        <w:rPr>
          <w:rFonts w:ascii="Arial" w:hAnsi="Arial" w:cs="Arial"/>
          <w:color w:val="2F5496" w:themeColor="accent5" w:themeShade="BF"/>
          <w:sz w:val="20"/>
          <w:szCs w:val="20"/>
        </w:rPr>
        <w:t>Titel</w:t>
      </w:r>
      <w:r w:rsidRPr="00845E42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="006F2500">
        <w:rPr>
          <w:rFonts w:ascii="Arial" w:hAnsi="Arial" w:cs="Arial"/>
          <w:color w:val="1F3864" w:themeColor="accent5" w:themeShade="80"/>
          <w:sz w:val="20"/>
          <w:szCs w:val="20"/>
        </w:rPr>
        <w:t xml:space="preserve"> </w:t>
      </w:r>
      <w:r w:rsidRPr="00DE4DEB">
        <w:rPr>
          <w:rFonts w:ascii="Arial" w:hAnsi="Arial" w:cs="Arial"/>
          <w:color w:val="2F5496" w:themeColor="accent5" w:themeShade="BF"/>
          <w:sz w:val="20"/>
          <w:szCs w:val="20"/>
        </w:rPr>
        <w:t>Vorname</w:t>
      </w:r>
      <w:r w:rsidRPr="00845E42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Pr="00DE4DEB">
        <w:rPr>
          <w:rFonts w:ascii="Arial" w:hAnsi="Arial" w:cs="Arial"/>
          <w:color w:val="2F5496" w:themeColor="accent5" w:themeShade="BF"/>
          <w:sz w:val="20"/>
          <w:szCs w:val="20"/>
        </w:rPr>
        <w:t>Zuname</w:t>
      </w:r>
    </w:p>
    <w:tbl>
      <w:tblPr>
        <w:tblStyle w:val="Tabellenraster"/>
        <w:tblW w:w="9647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30"/>
        <w:gridCol w:w="3852"/>
        <w:gridCol w:w="4265"/>
      </w:tblGrid>
      <w:tr w:rsidR="000858D8" w:rsidRPr="006B652B" w14:paraId="1C2A4F7F" w14:textId="77777777" w:rsidTr="00845E42">
        <w:sdt>
          <w:sdtPr>
            <w:rPr>
              <w:rFonts w:ascii="Arial" w:hAnsi="Arial" w:cs="Arial"/>
              <w:sz w:val="22"/>
              <w:szCs w:val="22"/>
            </w:rPr>
            <w:id w:val="-330836475"/>
            <w:placeholder>
              <w:docPart w:val="5F9BA0CBA6BA4A00833FAB89CAF949D7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6449E9CB" w14:textId="776C3158" w:rsidR="000858D8" w:rsidRPr="006B652B" w:rsidRDefault="00681737" w:rsidP="00FA0042">
                <w:pPr>
                  <w:tabs>
                    <w:tab w:val="left" w:pos="141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B47EF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200742546"/>
            <w:placeholder>
              <w:docPart w:val="952D87B88CFC41559632B1B670DAD82C"/>
            </w:placeholder>
            <w:showingPlcHdr/>
            <w:text/>
          </w:sdtPr>
          <w:sdtEndPr/>
          <w:sdtContent>
            <w:tc>
              <w:tcPr>
                <w:tcW w:w="3852" w:type="dxa"/>
              </w:tcPr>
              <w:p w14:paraId="029B0989" w14:textId="5DB84066" w:rsidR="000858D8" w:rsidRPr="006B652B" w:rsidRDefault="00681737" w:rsidP="00FA0042">
                <w:pPr>
                  <w:tabs>
                    <w:tab w:val="left" w:pos="141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B47EF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420768562"/>
            <w:placeholder>
              <w:docPart w:val="932875F5F2DD4D5B8174466F4B6ADAE1"/>
            </w:placeholder>
            <w:showingPlcHdr/>
            <w:text/>
          </w:sdtPr>
          <w:sdtEndPr/>
          <w:sdtContent>
            <w:tc>
              <w:tcPr>
                <w:tcW w:w="4265" w:type="dxa"/>
              </w:tcPr>
              <w:p w14:paraId="10C978C1" w14:textId="62F6D745" w:rsidR="000858D8" w:rsidRPr="006B652B" w:rsidRDefault="00681737" w:rsidP="00FA0042">
                <w:pPr>
                  <w:tabs>
                    <w:tab w:val="left" w:pos="141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B47EF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2C34467" w14:textId="77777777" w:rsidR="0023485B" w:rsidRPr="00DE4DEB" w:rsidRDefault="00701084" w:rsidP="0023485B">
      <w:pPr>
        <w:tabs>
          <w:tab w:val="left" w:pos="142"/>
          <w:tab w:val="left" w:pos="1560"/>
          <w:tab w:val="left" w:pos="4111"/>
          <w:tab w:val="left" w:pos="5529"/>
          <w:tab w:val="left" w:pos="8364"/>
        </w:tabs>
        <w:spacing w:before="240"/>
        <w:rPr>
          <w:rFonts w:ascii="Arial" w:hAnsi="Arial" w:cs="Arial"/>
          <w:b/>
          <w:bCs/>
        </w:rPr>
      </w:pPr>
      <w:r w:rsidRPr="00DE4DEB">
        <w:rPr>
          <w:rFonts w:ascii="Arial" w:hAnsi="Arial" w:cs="Arial"/>
          <w:b/>
          <w:bCs/>
        </w:rPr>
        <w:t xml:space="preserve">Erhalt einer Bestätigung/Fortbildungspunkte </w:t>
      </w:r>
      <w:r w:rsidR="007C7FDC" w:rsidRPr="00DE4DEB">
        <w:rPr>
          <w:rFonts w:ascii="Arial" w:hAnsi="Arial" w:cs="Arial"/>
          <w:b/>
          <w:bCs/>
        </w:rPr>
        <w:t xml:space="preserve">an Anschrift, </w:t>
      </w:r>
      <w:r w:rsidRPr="00DE4DEB">
        <w:rPr>
          <w:rFonts w:ascii="Arial" w:hAnsi="Arial" w:cs="Arial"/>
          <w:b/>
          <w:bCs/>
        </w:rPr>
        <w:t>falls erwünscht</w:t>
      </w:r>
    </w:p>
    <w:p w14:paraId="33E83C86" w14:textId="6FFBF631" w:rsidR="00845E42" w:rsidRPr="00845E42" w:rsidRDefault="00845E42" w:rsidP="006F2500">
      <w:pPr>
        <w:tabs>
          <w:tab w:val="left" w:pos="142"/>
          <w:tab w:val="left" w:pos="1560"/>
          <w:tab w:val="left" w:pos="4111"/>
          <w:tab w:val="left" w:pos="5387"/>
          <w:tab w:val="left" w:pos="8364"/>
        </w:tabs>
        <w:spacing w:before="120"/>
        <w:rPr>
          <w:rFonts w:ascii="Arial" w:hAnsi="Arial" w:cs="Arial"/>
          <w:color w:val="1F3864" w:themeColor="accent5" w:themeShade="80"/>
          <w:sz w:val="20"/>
          <w:szCs w:val="20"/>
        </w:rPr>
      </w:pPr>
      <w:r w:rsidRPr="00DE4DEB">
        <w:rPr>
          <w:rFonts w:ascii="Arial" w:hAnsi="Arial" w:cs="Arial"/>
          <w:color w:val="2F5496" w:themeColor="accent5" w:themeShade="BF"/>
          <w:sz w:val="20"/>
          <w:szCs w:val="20"/>
        </w:rPr>
        <w:t>Straße Haunummer</w:t>
      </w:r>
      <w:r w:rsidRPr="00845E42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Pr="00DE4DEB">
        <w:rPr>
          <w:rFonts w:ascii="Arial" w:hAnsi="Arial" w:cs="Arial"/>
          <w:color w:val="2F5496" w:themeColor="accent5" w:themeShade="BF"/>
          <w:sz w:val="20"/>
          <w:szCs w:val="20"/>
        </w:rPr>
        <w:t>Plz</w:t>
      </w:r>
      <w:r w:rsidRPr="00845E42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="006F2500">
        <w:rPr>
          <w:rFonts w:ascii="Arial" w:hAnsi="Arial" w:cs="Arial"/>
          <w:color w:val="1F3864" w:themeColor="accent5" w:themeShade="80"/>
          <w:sz w:val="20"/>
          <w:szCs w:val="20"/>
        </w:rPr>
        <w:t xml:space="preserve"> </w:t>
      </w:r>
      <w:r w:rsidRPr="00DE4DEB">
        <w:rPr>
          <w:rFonts w:ascii="Arial" w:hAnsi="Arial" w:cs="Arial"/>
          <w:color w:val="2F5496" w:themeColor="accent5" w:themeShade="BF"/>
          <w:sz w:val="20"/>
          <w:szCs w:val="20"/>
        </w:rPr>
        <w:t>Ort</w:t>
      </w:r>
      <w:r w:rsidRPr="00845E42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Pr="00DE4DEB">
        <w:rPr>
          <w:rFonts w:ascii="Arial" w:hAnsi="Arial" w:cs="Arial"/>
          <w:color w:val="2F5496" w:themeColor="accent5" w:themeShade="BF"/>
          <w:sz w:val="20"/>
          <w:szCs w:val="20"/>
        </w:rPr>
        <w:t>Land</w:t>
      </w:r>
    </w:p>
    <w:tbl>
      <w:tblPr>
        <w:tblStyle w:val="Tabellenraster"/>
        <w:tblW w:w="9634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996"/>
        <w:gridCol w:w="1369"/>
        <w:gridCol w:w="2860"/>
        <w:gridCol w:w="1409"/>
      </w:tblGrid>
      <w:tr w:rsidR="000F6BC6" w:rsidRPr="006B652B" w14:paraId="359C9C2A" w14:textId="77777777" w:rsidTr="00845E42">
        <w:sdt>
          <w:sdtPr>
            <w:rPr>
              <w:rFonts w:ascii="Arial" w:hAnsi="Arial" w:cs="Arial"/>
              <w:sz w:val="22"/>
              <w:szCs w:val="22"/>
            </w:rPr>
            <w:id w:val="-295219203"/>
            <w:placeholder>
              <w:docPart w:val="F46F30BF2E4C462C84FA43ADEBDD3002"/>
            </w:placeholder>
            <w:showingPlcHdr/>
            <w:text/>
          </w:sdtPr>
          <w:sdtEndPr/>
          <w:sdtContent>
            <w:tc>
              <w:tcPr>
                <w:tcW w:w="3996" w:type="dxa"/>
              </w:tcPr>
              <w:p w14:paraId="34086CEE" w14:textId="7B21A934" w:rsidR="00FA0042" w:rsidRPr="006B652B" w:rsidRDefault="00681737" w:rsidP="00FA004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47EF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089449657"/>
            <w:placeholder>
              <w:docPart w:val="D053B95FE3E74A0DAD904558843D25C5"/>
            </w:placeholder>
            <w:showingPlcHdr/>
            <w:text/>
          </w:sdtPr>
          <w:sdtEndPr/>
          <w:sdtContent>
            <w:tc>
              <w:tcPr>
                <w:tcW w:w="1369" w:type="dxa"/>
              </w:tcPr>
              <w:p w14:paraId="4247B715" w14:textId="084580B8" w:rsidR="00FA0042" w:rsidRPr="006B652B" w:rsidRDefault="00681737" w:rsidP="000F6BC6">
                <w:pPr>
                  <w:tabs>
                    <w:tab w:val="left" w:pos="709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B47EF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117867355"/>
            <w:placeholder>
              <w:docPart w:val="7C0CC63EDF404C8588E03CBF4E87CDE7"/>
            </w:placeholder>
            <w:showingPlcHdr/>
            <w:text/>
          </w:sdtPr>
          <w:sdtEndPr/>
          <w:sdtContent>
            <w:tc>
              <w:tcPr>
                <w:tcW w:w="2860" w:type="dxa"/>
              </w:tcPr>
              <w:p w14:paraId="54478B8D" w14:textId="1E75ACF0" w:rsidR="00FA0042" w:rsidRPr="006B652B" w:rsidRDefault="00681737" w:rsidP="006B652B">
                <w:pPr>
                  <w:tabs>
                    <w:tab w:val="left" w:pos="709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B47EF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649824101"/>
            <w:placeholder>
              <w:docPart w:val="AF1F73279C354AB89B8D52BBA146AF36"/>
            </w:placeholder>
            <w:showingPlcHdr/>
            <w:text/>
          </w:sdtPr>
          <w:sdtEndPr/>
          <w:sdtContent>
            <w:tc>
              <w:tcPr>
                <w:tcW w:w="1409" w:type="dxa"/>
              </w:tcPr>
              <w:p w14:paraId="57C181C7" w14:textId="0F9E4A8B" w:rsidR="00FA0042" w:rsidRPr="006B652B" w:rsidRDefault="00681737" w:rsidP="000F6BC6">
                <w:pPr>
                  <w:tabs>
                    <w:tab w:val="left" w:pos="709"/>
                  </w:tabs>
                  <w:ind w:left="40"/>
                  <w:rPr>
                    <w:rFonts w:ascii="Arial" w:hAnsi="Arial" w:cs="Arial"/>
                    <w:sz w:val="22"/>
                    <w:szCs w:val="22"/>
                  </w:rPr>
                </w:pPr>
                <w:r w:rsidRPr="00B47EF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sdt>
      <w:sdtPr>
        <w:rPr>
          <w:rFonts w:ascii="Arial" w:hAnsi="Arial" w:cs="Arial"/>
        </w:rPr>
        <w:alias w:val="Telefon-Nr."/>
        <w:tag w:val="Telefon-Nr."/>
        <w:id w:val="848606279"/>
        <w:placeholder>
          <w:docPart w:val="D1EE2B3B9906476BADC098C1F01DDED8"/>
        </w:placeholder>
        <w15:appearance w15:val="hidden"/>
      </w:sdtPr>
      <w:sdtEndPr>
        <w:rPr>
          <w:sz w:val="20"/>
          <w:szCs w:val="20"/>
        </w:rPr>
      </w:sdtEndPr>
      <w:sdtContent>
        <w:p w14:paraId="33640AEE" w14:textId="493E921D" w:rsidR="0023485B" w:rsidRDefault="000E2CCA" w:rsidP="001316C7">
          <w:pPr>
            <w:tabs>
              <w:tab w:val="left" w:pos="142"/>
              <w:tab w:val="left" w:pos="1560"/>
              <w:tab w:val="left" w:pos="5387"/>
              <w:tab w:val="left" w:pos="8364"/>
            </w:tabs>
            <w:spacing w:before="240"/>
            <w:rPr>
              <w:rFonts w:ascii="Arial" w:hAnsi="Arial" w:cs="Arial"/>
              <w:b/>
              <w:bCs/>
              <w:color w:val="1F3864" w:themeColor="accent5" w:themeShade="80"/>
            </w:rPr>
          </w:pPr>
          <w:r w:rsidRPr="00DE4DEB">
            <w:rPr>
              <w:rFonts w:ascii="Arial" w:hAnsi="Arial" w:cs="Arial"/>
              <w:b/>
              <w:bCs/>
            </w:rPr>
            <w:t>Erhalt der Zoom-Einwahl</w:t>
          </w:r>
          <w:r w:rsidR="006B652B" w:rsidRPr="00DE4DEB">
            <w:rPr>
              <w:rFonts w:ascii="Arial" w:hAnsi="Arial" w:cs="Arial"/>
              <w:b/>
              <w:bCs/>
            </w:rPr>
            <w:t xml:space="preserve"> an</w:t>
          </w:r>
          <w:r w:rsidRPr="0023485B">
            <w:rPr>
              <w:rFonts w:ascii="Arial" w:hAnsi="Arial" w:cs="Arial"/>
              <w:b/>
              <w:bCs/>
              <w:color w:val="1F3864" w:themeColor="accent5" w:themeShade="80"/>
            </w:rPr>
            <w:tab/>
          </w:r>
          <w:r w:rsidRPr="00DE4DEB">
            <w:rPr>
              <w:rFonts w:ascii="Arial" w:hAnsi="Arial" w:cs="Arial"/>
              <w:b/>
              <w:bCs/>
            </w:rPr>
            <w:t>Erreichbarkeit bei Rückfragen</w:t>
          </w:r>
        </w:p>
        <w:p w14:paraId="59699D14" w14:textId="20040D47" w:rsidR="00845E42" w:rsidRPr="0023485B" w:rsidRDefault="00845E42" w:rsidP="001316C7">
          <w:pPr>
            <w:tabs>
              <w:tab w:val="left" w:pos="142"/>
              <w:tab w:val="left" w:pos="1560"/>
              <w:tab w:val="left" w:pos="5387"/>
              <w:tab w:val="left" w:pos="8364"/>
            </w:tabs>
            <w:spacing w:before="120"/>
            <w:rPr>
              <w:rFonts w:ascii="Arial" w:hAnsi="Arial" w:cs="Arial"/>
              <w:color w:val="1F3864" w:themeColor="accent5" w:themeShade="80"/>
              <w:sz w:val="20"/>
              <w:szCs w:val="20"/>
            </w:rPr>
          </w:pPr>
          <w:r w:rsidRPr="00DE4DEB">
            <w:rPr>
              <w:rFonts w:ascii="Arial" w:hAnsi="Arial" w:cs="Arial"/>
              <w:color w:val="2F5496" w:themeColor="accent5" w:themeShade="BF"/>
              <w:sz w:val="20"/>
              <w:szCs w:val="20"/>
            </w:rPr>
            <w:t xml:space="preserve">E-Mail-Adresse </w:t>
          </w:r>
          <w:r w:rsidRPr="0023485B">
            <w:rPr>
              <w:rFonts w:ascii="Arial" w:hAnsi="Arial" w:cs="Arial"/>
              <w:color w:val="1F3864" w:themeColor="accent5" w:themeShade="80"/>
              <w:sz w:val="20"/>
              <w:szCs w:val="20"/>
            </w:rPr>
            <w:tab/>
          </w:r>
          <w:r w:rsidRPr="0023485B">
            <w:rPr>
              <w:rFonts w:ascii="Arial" w:hAnsi="Arial" w:cs="Arial"/>
              <w:color w:val="1F3864" w:themeColor="accent5" w:themeShade="80"/>
              <w:sz w:val="20"/>
              <w:szCs w:val="20"/>
            </w:rPr>
            <w:tab/>
          </w:r>
          <w:r w:rsidRPr="00DE4DEB">
            <w:rPr>
              <w:rFonts w:ascii="Arial" w:hAnsi="Arial" w:cs="Arial"/>
              <w:color w:val="2F5496" w:themeColor="accent5" w:themeShade="BF"/>
              <w:sz w:val="20"/>
              <w:szCs w:val="20"/>
            </w:rPr>
            <w:t>Telefonnummer</w:t>
          </w:r>
        </w:p>
        <w:tbl>
          <w:tblPr>
            <w:tblStyle w:val="Tabellenraster"/>
            <w:tblW w:w="9639" w:type="dxa"/>
            <w:tblInd w:w="-5" w:type="dxa"/>
            <w:tbl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  <w:insideH w:val="single" w:sz="2" w:space="0" w:color="D9D9D9" w:themeColor="background1" w:themeShade="D9"/>
              <w:insideV w:val="single" w:sz="2" w:space="0" w:color="D9D9D9" w:themeColor="background1" w:themeShade="D9"/>
            </w:tblBorders>
            <w:tblLook w:val="04A0" w:firstRow="1" w:lastRow="0" w:firstColumn="1" w:lastColumn="0" w:noHBand="0" w:noVBand="1"/>
          </w:tblPr>
          <w:tblGrid>
            <w:gridCol w:w="5247"/>
            <w:gridCol w:w="4392"/>
          </w:tblGrid>
          <w:tr w:rsidR="000E2CCA" w:rsidRPr="007C7FDC" w14:paraId="1768A75B" w14:textId="77777777" w:rsidTr="001316C7">
            <w:sdt>
              <w:sdtPr>
                <w:rPr>
                  <w:rFonts w:ascii="Arial" w:hAnsi="Arial" w:cs="Arial"/>
                  <w:sz w:val="22"/>
                  <w:szCs w:val="22"/>
                </w:rPr>
                <w:id w:val="1955901188"/>
                <w:placeholder>
                  <w:docPart w:val="0C189E29FB6940278435FBD69E330711"/>
                </w:placeholder>
                <w:showingPlcHdr/>
                <w:text/>
              </w:sdtPr>
              <w:sdtEndPr/>
              <w:sdtContent>
                <w:tc>
                  <w:tcPr>
                    <w:tcW w:w="5247" w:type="dxa"/>
                    <w:shd w:val="clear" w:color="auto" w:fill="auto"/>
                  </w:tcPr>
                  <w:p w14:paraId="03DA5D60" w14:textId="44FF835C" w:rsidR="000E2CCA" w:rsidRPr="007C7FDC" w:rsidRDefault="00681737" w:rsidP="000E2CCA">
                    <w:pPr>
                      <w:tabs>
                        <w:tab w:val="left" w:pos="1418"/>
                      </w:tabs>
                      <w:ind w:left="37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B47EF1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2"/>
                  <w:szCs w:val="22"/>
                </w:rPr>
                <w:id w:val="-607111656"/>
                <w:placeholder>
                  <w:docPart w:val="D96C22E07C2F4159A86314E971F9659C"/>
                </w:placeholder>
                <w:showingPlcHdr/>
                <w:text/>
              </w:sdtPr>
              <w:sdtEndPr/>
              <w:sdtContent>
                <w:tc>
                  <w:tcPr>
                    <w:tcW w:w="4392" w:type="dxa"/>
                    <w:shd w:val="clear" w:color="auto" w:fill="auto"/>
                  </w:tcPr>
                  <w:p w14:paraId="6B3CD29C" w14:textId="4D7767CF" w:rsidR="000E2CCA" w:rsidRPr="007C7FDC" w:rsidRDefault="00681737" w:rsidP="007C7FDC">
                    <w:pPr>
                      <w:tabs>
                        <w:tab w:val="left" w:pos="709"/>
                      </w:tabs>
                      <w:ind w:left="34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B47EF1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</w:tbl>
        <w:p w14:paraId="7474B50E" w14:textId="1A042C4B" w:rsidR="00845E42" w:rsidRPr="00DE4DEB" w:rsidRDefault="00845E42" w:rsidP="00845E42">
          <w:pPr>
            <w:tabs>
              <w:tab w:val="left" w:pos="1560"/>
              <w:tab w:val="left" w:pos="3828"/>
            </w:tabs>
            <w:spacing w:before="240"/>
            <w:jc w:val="both"/>
            <w:rPr>
              <w:rFonts w:ascii="Arial" w:hAnsi="Arial" w:cs="Arial"/>
              <w:b/>
              <w:bCs/>
              <w:sz w:val="22"/>
              <w:szCs w:val="22"/>
            </w:rPr>
          </w:pPr>
          <w:r w:rsidRPr="00DE4DEB">
            <w:rPr>
              <w:rFonts w:ascii="Arial" w:hAnsi="Arial" w:cs="Arial"/>
              <w:b/>
              <w:bCs/>
              <w:sz w:val="22"/>
              <w:szCs w:val="22"/>
            </w:rPr>
            <w:t>Sind Sie Mitglied der AG Keramik?</w:t>
          </w:r>
        </w:p>
        <w:p w14:paraId="3C52D618" w14:textId="77777777" w:rsidR="00845E42" w:rsidRDefault="000F12BB" w:rsidP="00845E42">
          <w:pPr>
            <w:tabs>
              <w:tab w:val="left" w:pos="1560"/>
              <w:tab w:val="left" w:pos="3828"/>
            </w:tabs>
            <w:spacing w:before="60"/>
            <w:jc w:val="both"/>
            <w:rPr>
              <w:rFonts w:ascii="Arial" w:hAnsi="Arial" w:cs="Arial"/>
              <w:b/>
              <w:bCs/>
              <w:color w:val="1F3864" w:themeColor="accent5" w:themeShade="80"/>
              <w:sz w:val="22"/>
              <w:szCs w:val="22"/>
            </w:rPr>
          </w:pPr>
          <w:sdt>
            <w:sdtPr>
              <w:rPr>
                <w:rFonts w:ascii="Arial" w:hAnsi="Arial" w:cs="Arial"/>
                <w:b/>
                <w:bCs/>
                <w:color w:val="1F3864" w:themeColor="accent5" w:themeShade="80"/>
                <w:sz w:val="22"/>
                <w:szCs w:val="22"/>
              </w:rPr>
              <w:id w:val="2132514798"/>
              <w:placeholder>
                <w:docPart w:val="1E78F809D6114FE0ACDD97CCAE53CB8A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/>
            <w:sdtContent>
              <w:r w:rsidR="00845E42" w:rsidRPr="00492AD6">
                <w:rPr>
                  <w:rStyle w:val="Platzhaltertext"/>
                </w:rPr>
                <w:t>Wählen Sie ein Element aus.</w:t>
              </w:r>
            </w:sdtContent>
          </w:sdt>
        </w:p>
        <w:p w14:paraId="3A147703" w14:textId="77777777" w:rsidR="001316C7" w:rsidRPr="00DE4DEB" w:rsidRDefault="00845E42" w:rsidP="001316C7">
          <w:pPr>
            <w:tabs>
              <w:tab w:val="left" w:pos="1134"/>
              <w:tab w:val="left" w:pos="4536"/>
              <w:tab w:val="left" w:pos="4820"/>
              <w:tab w:val="left" w:pos="5670"/>
              <w:tab w:val="left" w:pos="6237"/>
              <w:tab w:val="left" w:pos="8931"/>
            </w:tabs>
            <w:spacing w:before="240"/>
            <w:jc w:val="both"/>
            <w:rPr>
              <w:rFonts w:ascii="Arial" w:hAnsi="Arial" w:cs="Arial"/>
              <w:b/>
              <w:bCs/>
              <w:sz w:val="22"/>
              <w:szCs w:val="22"/>
            </w:rPr>
          </w:pPr>
          <w:r w:rsidRPr="00DE4DEB">
            <w:rPr>
              <w:rFonts w:ascii="Arial" w:hAnsi="Arial" w:cs="Arial"/>
              <w:b/>
              <w:bCs/>
              <w:sz w:val="22"/>
              <w:szCs w:val="22"/>
            </w:rPr>
            <w:t>Datum</w:t>
          </w:r>
        </w:p>
        <w:p w14:paraId="00F3C30D" w14:textId="3E26750C" w:rsidR="00845E42" w:rsidRPr="00845E42" w:rsidRDefault="000F12BB" w:rsidP="001316C7">
          <w:pPr>
            <w:tabs>
              <w:tab w:val="left" w:pos="1134"/>
              <w:tab w:val="left" w:pos="4536"/>
              <w:tab w:val="left" w:pos="4820"/>
              <w:tab w:val="left" w:pos="5670"/>
              <w:tab w:val="left" w:pos="6237"/>
              <w:tab w:val="left" w:pos="8931"/>
            </w:tabs>
            <w:spacing w:before="240"/>
            <w:jc w:val="both"/>
            <w:rPr>
              <w:rFonts w:ascii="Arial" w:hAnsi="Arial" w:cs="Arial"/>
              <w:bCs/>
              <w:color w:val="BFBFBF" w:themeColor="background1" w:themeShade="BF"/>
              <w:sz w:val="22"/>
              <w:szCs w:val="22"/>
            </w:rPr>
          </w:pPr>
          <w:sdt>
            <w:sdtPr>
              <w:rPr>
                <w:rFonts w:ascii="Arial" w:hAnsi="Arial" w:cs="Arial"/>
                <w:bCs/>
                <w:sz w:val="22"/>
                <w:szCs w:val="22"/>
              </w:rPr>
              <w:id w:val="623817303"/>
              <w:placeholder>
                <w:docPart w:val="0CB033FDDA474549942F76B41703D446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845E42" w:rsidRPr="00845E42">
                <w:rPr>
                  <w:rStyle w:val="Platzhaltertext"/>
                  <w:sz w:val="22"/>
                  <w:szCs w:val="22"/>
                </w:rPr>
                <w:t>Klicken oder tippen Sie, um ein Datum einzugeben.</w:t>
              </w:r>
            </w:sdtContent>
          </w:sdt>
        </w:p>
        <w:p w14:paraId="765D5F34" w14:textId="7FE5A1AC" w:rsidR="00701084" w:rsidRPr="00845E42" w:rsidRDefault="00845E42" w:rsidP="00845E42">
          <w:pPr>
            <w:tabs>
              <w:tab w:val="left" w:pos="1134"/>
              <w:tab w:val="left" w:pos="4536"/>
              <w:tab w:val="left" w:pos="4820"/>
              <w:tab w:val="left" w:pos="5670"/>
              <w:tab w:val="left" w:pos="6237"/>
              <w:tab w:val="left" w:pos="8931"/>
            </w:tabs>
            <w:spacing w:before="240"/>
            <w:jc w:val="center"/>
            <w:rPr>
              <w:rFonts w:ascii="Arial" w:hAnsi="Arial" w:cs="Arial"/>
              <w:sz w:val="20"/>
              <w:szCs w:val="20"/>
            </w:rPr>
          </w:pPr>
          <w:r w:rsidRPr="000F4302">
            <w:rPr>
              <w:rFonts w:ascii="Arial" w:hAnsi="Arial" w:cs="Arial"/>
              <w:color w:val="FF0000"/>
              <w:sz w:val="22"/>
              <w:szCs w:val="22"/>
            </w:rPr>
            <w:t>Die Teilnahme ist kostenlos.</w:t>
          </w:r>
          <w:r w:rsidRPr="000F4302">
            <w:rPr>
              <w:rFonts w:ascii="Arial" w:hAnsi="Arial" w:cs="Arial"/>
              <w:color w:val="FF0000"/>
              <w:sz w:val="22"/>
              <w:szCs w:val="22"/>
            </w:rPr>
            <w:br/>
          </w:r>
          <w:r w:rsidRPr="00BD6E44">
            <w:rPr>
              <w:rFonts w:ascii="Arial" w:hAnsi="Arial" w:cs="Arial"/>
              <w:sz w:val="20"/>
              <w:szCs w:val="20"/>
            </w:rPr>
            <w:t>Hinweis zum Datenschutz</w:t>
          </w:r>
          <w:r>
            <w:rPr>
              <w:rFonts w:ascii="Arial" w:hAnsi="Arial" w:cs="Arial"/>
            </w:rPr>
            <w:t xml:space="preserve">: </w:t>
          </w:r>
          <w:hyperlink r:id="rId11" w:history="1">
            <w:r w:rsidRPr="00845E42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http://www.ag-keramik.de/datenschutz/</w:t>
            </w:r>
          </w:hyperlink>
        </w:p>
      </w:sdtContent>
    </w:sdt>
    <w:sectPr w:rsidR="00701084" w:rsidRPr="00845E42" w:rsidSect="00370EAA">
      <w:headerReference w:type="default" r:id="rId12"/>
      <w:pgSz w:w="11906" w:h="16838" w:code="9"/>
      <w:pgMar w:top="1843" w:right="849" w:bottom="851" w:left="1440" w:header="0" w:footer="2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9668B" w14:textId="77777777" w:rsidR="000F12BB" w:rsidRDefault="000F12BB">
      <w:r>
        <w:separator/>
      </w:r>
    </w:p>
  </w:endnote>
  <w:endnote w:type="continuationSeparator" w:id="0">
    <w:p w14:paraId="3DB532B0" w14:textId="77777777" w:rsidR="000F12BB" w:rsidRDefault="000F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Correspondence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251A0" w14:textId="77777777" w:rsidR="000F12BB" w:rsidRDefault="000F12BB">
      <w:r>
        <w:separator/>
      </w:r>
    </w:p>
  </w:footnote>
  <w:footnote w:type="continuationSeparator" w:id="0">
    <w:p w14:paraId="25AFF538" w14:textId="77777777" w:rsidR="000F12BB" w:rsidRDefault="000F1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4AF9" w14:textId="77777777" w:rsidR="00F833FD" w:rsidRDefault="00F833FD">
    <w:pPr>
      <w:tabs>
        <w:tab w:val="left" w:pos="7144"/>
      </w:tabs>
      <w:spacing w:before="720" w:after="720"/>
      <w:rPr>
        <w:rFonts w:ascii="MetaCorrespondence" w:hAnsi="MetaCorrespondence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4309"/>
    <w:multiLevelType w:val="hybridMultilevel"/>
    <w:tmpl w:val="45FE9E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E842286"/>
    <w:multiLevelType w:val="hybridMultilevel"/>
    <w:tmpl w:val="8EA01FF6"/>
    <w:lvl w:ilvl="0" w:tplc="33268E54">
      <w:start w:val="2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21A1B"/>
    <w:multiLevelType w:val="hybridMultilevel"/>
    <w:tmpl w:val="58869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D6A59"/>
    <w:multiLevelType w:val="hybridMultilevel"/>
    <w:tmpl w:val="6C6015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56776"/>
    <w:multiLevelType w:val="hybridMultilevel"/>
    <w:tmpl w:val="CF688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4096" w:nlCheck="1" w:checkStyle="0"/>
  <w:activeWritingStyle w:appName="MSWord" w:lang="de-DE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DRvkzVcZ9giuuMlsuh+urLlnuDYTA7dcvMLGpVW7NGtcukCjGqd7R2o4Ey2IdY327PHvnRojOqmU5Taa+Z/ww==" w:salt="tZWBTo9qf+92KESaRNKW6A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380"/>
    <w:rsid w:val="000005A9"/>
    <w:rsid w:val="00001D71"/>
    <w:rsid w:val="000163D3"/>
    <w:rsid w:val="00022DC4"/>
    <w:rsid w:val="0002409B"/>
    <w:rsid w:val="00033506"/>
    <w:rsid w:val="00046AF5"/>
    <w:rsid w:val="00063A22"/>
    <w:rsid w:val="000702DF"/>
    <w:rsid w:val="000858D8"/>
    <w:rsid w:val="00085B07"/>
    <w:rsid w:val="000A1C84"/>
    <w:rsid w:val="000A42B5"/>
    <w:rsid w:val="000B045C"/>
    <w:rsid w:val="000B338A"/>
    <w:rsid w:val="000E2CCA"/>
    <w:rsid w:val="000E326C"/>
    <w:rsid w:val="000E5753"/>
    <w:rsid w:val="000E7A19"/>
    <w:rsid w:val="000F12BB"/>
    <w:rsid w:val="000F4302"/>
    <w:rsid w:val="000F548E"/>
    <w:rsid w:val="000F6BC6"/>
    <w:rsid w:val="001057BD"/>
    <w:rsid w:val="001071B4"/>
    <w:rsid w:val="00121F13"/>
    <w:rsid w:val="001316C7"/>
    <w:rsid w:val="0013672D"/>
    <w:rsid w:val="001437DB"/>
    <w:rsid w:val="00147D23"/>
    <w:rsid w:val="001735FD"/>
    <w:rsid w:val="001933D5"/>
    <w:rsid w:val="001A37B3"/>
    <w:rsid w:val="001B2035"/>
    <w:rsid w:val="001C0724"/>
    <w:rsid w:val="001C311B"/>
    <w:rsid w:val="001F1D98"/>
    <w:rsid w:val="00227D99"/>
    <w:rsid w:val="0023485B"/>
    <w:rsid w:val="00236E15"/>
    <w:rsid w:val="0024632E"/>
    <w:rsid w:val="0025135E"/>
    <w:rsid w:val="00256FB1"/>
    <w:rsid w:val="00257D64"/>
    <w:rsid w:val="00261CB6"/>
    <w:rsid w:val="00266EF2"/>
    <w:rsid w:val="002762EE"/>
    <w:rsid w:val="002827BD"/>
    <w:rsid w:val="002A346D"/>
    <w:rsid w:val="002B3416"/>
    <w:rsid w:val="002B3635"/>
    <w:rsid w:val="002C443F"/>
    <w:rsid w:val="002F0ECB"/>
    <w:rsid w:val="002F77EE"/>
    <w:rsid w:val="00327A4A"/>
    <w:rsid w:val="003542CC"/>
    <w:rsid w:val="00360303"/>
    <w:rsid w:val="0036382A"/>
    <w:rsid w:val="00365AF2"/>
    <w:rsid w:val="00370EAA"/>
    <w:rsid w:val="0038109D"/>
    <w:rsid w:val="0038458F"/>
    <w:rsid w:val="0039277B"/>
    <w:rsid w:val="003A2486"/>
    <w:rsid w:val="003A40CB"/>
    <w:rsid w:val="003B4B20"/>
    <w:rsid w:val="003C0E5D"/>
    <w:rsid w:val="003C4530"/>
    <w:rsid w:val="003E1650"/>
    <w:rsid w:val="003F3B8C"/>
    <w:rsid w:val="00400DD7"/>
    <w:rsid w:val="00410B02"/>
    <w:rsid w:val="004255AD"/>
    <w:rsid w:val="0046639A"/>
    <w:rsid w:val="00470042"/>
    <w:rsid w:val="00471B16"/>
    <w:rsid w:val="00481B99"/>
    <w:rsid w:val="00495E0E"/>
    <w:rsid w:val="004B23CC"/>
    <w:rsid w:val="004C18CD"/>
    <w:rsid w:val="005003B4"/>
    <w:rsid w:val="00513EB6"/>
    <w:rsid w:val="00516249"/>
    <w:rsid w:val="0052025F"/>
    <w:rsid w:val="0053358E"/>
    <w:rsid w:val="00533C51"/>
    <w:rsid w:val="00581D42"/>
    <w:rsid w:val="005865BD"/>
    <w:rsid w:val="0059349B"/>
    <w:rsid w:val="005B4501"/>
    <w:rsid w:val="005D6381"/>
    <w:rsid w:val="005E29FF"/>
    <w:rsid w:val="00602920"/>
    <w:rsid w:val="006053B8"/>
    <w:rsid w:val="00611CC6"/>
    <w:rsid w:val="006249F0"/>
    <w:rsid w:val="00637EBD"/>
    <w:rsid w:val="006407A0"/>
    <w:rsid w:val="00644380"/>
    <w:rsid w:val="0064462B"/>
    <w:rsid w:val="0065713F"/>
    <w:rsid w:val="006640B8"/>
    <w:rsid w:val="00681737"/>
    <w:rsid w:val="006B3BA2"/>
    <w:rsid w:val="006B652B"/>
    <w:rsid w:val="006C0DBB"/>
    <w:rsid w:val="006D03D4"/>
    <w:rsid w:val="006E6035"/>
    <w:rsid w:val="006F2500"/>
    <w:rsid w:val="00701084"/>
    <w:rsid w:val="00711733"/>
    <w:rsid w:val="00720181"/>
    <w:rsid w:val="00750F84"/>
    <w:rsid w:val="007608D0"/>
    <w:rsid w:val="00760EA2"/>
    <w:rsid w:val="00772E07"/>
    <w:rsid w:val="007821F4"/>
    <w:rsid w:val="00787A5F"/>
    <w:rsid w:val="007B2601"/>
    <w:rsid w:val="007B2989"/>
    <w:rsid w:val="007C2F28"/>
    <w:rsid w:val="007C7907"/>
    <w:rsid w:val="007C7FDC"/>
    <w:rsid w:val="007E7BA2"/>
    <w:rsid w:val="007F7561"/>
    <w:rsid w:val="00816FEC"/>
    <w:rsid w:val="008207DB"/>
    <w:rsid w:val="008279B3"/>
    <w:rsid w:val="008300B6"/>
    <w:rsid w:val="00845E42"/>
    <w:rsid w:val="0088007F"/>
    <w:rsid w:val="00890C79"/>
    <w:rsid w:val="00892439"/>
    <w:rsid w:val="00897191"/>
    <w:rsid w:val="008A0E35"/>
    <w:rsid w:val="008B56BC"/>
    <w:rsid w:val="008D1C4B"/>
    <w:rsid w:val="008D2FB1"/>
    <w:rsid w:val="008F7A19"/>
    <w:rsid w:val="0090140E"/>
    <w:rsid w:val="00943423"/>
    <w:rsid w:val="00945FC0"/>
    <w:rsid w:val="009460DC"/>
    <w:rsid w:val="00946457"/>
    <w:rsid w:val="009541DF"/>
    <w:rsid w:val="009664D8"/>
    <w:rsid w:val="009908B4"/>
    <w:rsid w:val="009956DE"/>
    <w:rsid w:val="009A4AF4"/>
    <w:rsid w:val="009B2682"/>
    <w:rsid w:val="009B710B"/>
    <w:rsid w:val="009E2255"/>
    <w:rsid w:val="009F14B7"/>
    <w:rsid w:val="00A0671C"/>
    <w:rsid w:val="00A101A2"/>
    <w:rsid w:val="00A16989"/>
    <w:rsid w:val="00A17329"/>
    <w:rsid w:val="00A32E7A"/>
    <w:rsid w:val="00A37845"/>
    <w:rsid w:val="00A60184"/>
    <w:rsid w:val="00A84EE9"/>
    <w:rsid w:val="00A91F95"/>
    <w:rsid w:val="00A920BD"/>
    <w:rsid w:val="00AA6975"/>
    <w:rsid w:val="00AB6558"/>
    <w:rsid w:val="00AD0AD1"/>
    <w:rsid w:val="00AE2491"/>
    <w:rsid w:val="00AE40E4"/>
    <w:rsid w:val="00AE5A36"/>
    <w:rsid w:val="00AE5CB9"/>
    <w:rsid w:val="00AE72C2"/>
    <w:rsid w:val="00AF0DD4"/>
    <w:rsid w:val="00AF2EBA"/>
    <w:rsid w:val="00AF3255"/>
    <w:rsid w:val="00B0564C"/>
    <w:rsid w:val="00B05E9B"/>
    <w:rsid w:val="00B169D3"/>
    <w:rsid w:val="00B16A37"/>
    <w:rsid w:val="00B3287A"/>
    <w:rsid w:val="00B57712"/>
    <w:rsid w:val="00B87A73"/>
    <w:rsid w:val="00B92171"/>
    <w:rsid w:val="00BA34D9"/>
    <w:rsid w:val="00BA4AE7"/>
    <w:rsid w:val="00BA6D2B"/>
    <w:rsid w:val="00BC36A4"/>
    <w:rsid w:val="00BC5AA3"/>
    <w:rsid w:val="00BD18FC"/>
    <w:rsid w:val="00BD2D5B"/>
    <w:rsid w:val="00BD6C33"/>
    <w:rsid w:val="00BD6E44"/>
    <w:rsid w:val="00BE7195"/>
    <w:rsid w:val="00BF3DDB"/>
    <w:rsid w:val="00C2151D"/>
    <w:rsid w:val="00C21DED"/>
    <w:rsid w:val="00C303BD"/>
    <w:rsid w:val="00C46DDC"/>
    <w:rsid w:val="00C524C8"/>
    <w:rsid w:val="00C63070"/>
    <w:rsid w:val="00C71CEB"/>
    <w:rsid w:val="00C9119A"/>
    <w:rsid w:val="00CA688A"/>
    <w:rsid w:val="00CA6C11"/>
    <w:rsid w:val="00CC239E"/>
    <w:rsid w:val="00CD0715"/>
    <w:rsid w:val="00CD75D0"/>
    <w:rsid w:val="00CD7987"/>
    <w:rsid w:val="00D07375"/>
    <w:rsid w:val="00D71B0A"/>
    <w:rsid w:val="00D721D2"/>
    <w:rsid w:val="00DB6E35"/>
    <w:rsid w:val="00DC786B"/>
    <w:rsid w:val="00DC7BB0"/>
    <w:rsid w:val="00DD594A"/>
    <w:rsid w:val="00DE4DEB"/>
    <w:rsid w:val="00DF5450"/>
    <w:rsid w:val="00DF5B7F"/>
    <w:rsid w:val="00E03991"/>
    <w:rsid w:val="00E1457A"/>
    <w:rsid w:val="00E34F4C"/>
    <w:rsid w:val="00E61439"/>
    <w:rsid w:val="00E716B9"/>
    <w:rsid w:val="00E77002"/>
    <w:rsid w:val="00E873C1"/>
    <w:rsid w:val="00E902FA"/>
    <w:rsid w:val="00E97CFA"/>
    <w:rsid w:val="00EA5434"/>
    <w:rsid w:val="00EA5CD4"/>
    <w:rsid w:val="00ED69D2"/>
    <w:rsid w:val="00EE09FC"/>
    <w:rsid w:val="00EF44B7"/>
    <w:rsid w:val="00EF4820"/>
    <w:rsid w:val="00F030AB"/>
    <w:rsid w:val="00F654EC"/>
    <w:rsid w:val="00F705C4"/>
    <w:rsid w:val="00F716E9"/>
    <w:rsid w:val="00F8011A"/>
    <w:rsid w:val="00F833FD"/>
    <w:rsid w:val="00FA0042"/>
    <w:rsid w:val="00FA2F08"/>
    <w:rsid w:val="00FB2144"/>
    <w:rsid w:val="00FC3723"/>
    <w:rsid w:val="00FD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CB595B"/>
  <w15:chartTrackingRefBased/>
  <w15:docId w15:val="{6FE422F7-0BBD-4B53-82B1-8AD06DBF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D75D0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etaCorrespondence" w:hAnsi="MetaCorrespondence"/>
      <w:vanish/>
      <w:color w:val="999999"/>
      <w:sz w:val="18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 w:cs="Arial"/>
      <w:vanish/>
      <w:color w:val="999999"/>
      <w:sz w:val="16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jc w:val="center"/>
      <w:outlineLvl w:val="2"/>
    </w:pPr>
    <w:rPr>
      <w:rFonts w:ascii="MetaCorrespondence" w:hAnsi="MetaCorrespondence"/>
      <w:b/>
      <w:bCs/>
      <w:color w:val="999999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taCorrespondence" w:hAnsi="MetaCorrespondence" w:cs="Arial"/>
      <w:b/>
      <w:bCs/>
      <w:color w:val="999999"/>
      <w:sz w:val="22"/>
      <w:szCs w:val="1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MetaCorrespondence" w:hAnsi="MetaCorrespondence" w:cs="Arial"/>
      <w:b/>
      <w:bCs/>
      <w:color w:val="999999"/>
      <w:szCs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MetaCorrespondence" w:hAnsi="MetaCorrespondence"/>
      <w:b/>
      <w:bCs/>
      <w:color w:val="808080"/>
      <w:sz w:val="22"/>
    </w:rPr>
  </w:style>
  <w:style w:type="paragraph" w:styleId="berschrift7">
    <w:name w:val="heading 7"/>
    <w:basedOn w:val="Standard"/>
    <w:next w:val="Standard"/>
    <w:qFormat/>
    <w:pPr>
      <w:keepNext/>
      <w:spacing w:before="360"/>
      <w:outlineLvl w:val="6"/>
    </w:pPr>
    <w:rPr>
      <w:rFonts w:ascii="MetaCorrespondence" w:hAnsi="MetaCorrespondence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MetaCorrespondence" w:hAnsi="MetaCorrespondence"/>
      <w:sz w:val="22"/>
    </w:rPr>
  </w:style>
  <w:style w:type="paragraph" w:styleId="Beschriftung">
    <w:name w:val="caption"/>
    <w:basedOn w:val="Standard"/>
    <w:next w:val="Standard"/>
    <w:qFormat/>
    <w:pPr>
      <w:framePr w:w="4536" w:h="2260" w:hSpace="284" w:wrap="notBeside" w:vAnchor="text" w:hAnchor="page" w:x="1362" w:y="448"/>
    </w:pPr>
    <w:rPr>
      <w:rFonts w:ascii="MetaCorrespondence" w:hAnsi="MetaCorrespondence"/>
      <w:vanish/>
      <w:sz w:val="16"/>
    </w:rPr>
  </w:style>
  <w:style w:type="paragraph" w:styleId="Sprechblasentext">
    <w:name w:val="Balloon Text"/>
    <w:basedOn w:val="Standard"/>
    <w:semiHidden/>
    <w:rsid w:val="001C0724"/>
    <w:rPr>
      <w:rFonts w:ascii="Tahoma" w:hAnsi="Tahoma" w:cs="Tahoma"/>
      <w:sz w:val="16"/>
      <w:szCs w:val="16"/>
    </w:rPr>
  </w:style>
  <w:style w:type="character" w:styleId="Hyperlink">
    <w:name w:val="Hyperlink"/>
    <w:rsid w:val="008D1C4B"/>
    <w:rPr>
      <w:color w:val="0000FF"/>
      <w:u w:val="single"/>
    </w:rPr>
  </w:style>
  <w:style w:type="character" w:styleId="Kommentarzeichen">
    <w:name w:val="annotation reference"/>
    <w:semiHidden/>
    <w:rsid w:val="00E03991"/>
    <w:rPr>
      <w:sz w:val="16"/>
      <w:szCs w:val="16"/>
    </w:rPr>
  </w:style>
  <w:style w:type="paragraph" w:styleId="Kommentartext">
    <w:name w:val="annotation text"/>
    <w:basedOn w:val="Standard"/>
    <w:semiHidden/>
    <w:rsid w:val="00E0399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03991"/>
    <w:rPr>
      <w:b/>
      <w:bCs/>
    </w:rPr>
  </w:style>
  <w:style w:type="paragraph" w:styleId="KeinLeerraum">
    <w:name w:val="No Spacing"/>
    <w:link w:val="KeinLeerraumZchn"/>
    <w:uiPriority w:val="1"/>
    <w:qFormat/>
    <w:rsid w:val="0002409B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02409B"/>
    <w:rPr>
      <w:rFonts w:ascii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DC7BB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C7BB0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6B3BA2"/>
    <w:rPr>
      <w:color w:val="808080"/>
    </w:rPr>
  </w:style>
  <w:style w:type="table" w:styleId="Tabellenraster">
    <w:name w:val="Table Grid"/>
    <w:basedOn w:val="NormaleTabelle"/>
    <w:rsid w:val="0008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-keramik.de/datenschut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g-keramik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Daten\Adrian\Vorlagen\agk%20Briefvorlag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EE2B3B9906476BADC098C1F01DD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81018-634A-436A-9A1C-60D5DD4CDBC1}"/>
      </w:docPartPr>
      <w:docPartBody>
        <w:p w:rsidR="00B352B6" w:rsidRDefault="00646DBD" w:rsidP="00646DBD">
          <w:pPr>
            <w:pStyle w:val="D1EE2B3B9906476BADC098C1F01DDED8"/>
          </w:pPr>
          <w:r w:rsidRPr="00B47E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9BA0CBA6BA4A00833FAB89CAF94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2B4A4-C3AE-47BC-A978-E6B824615FB8}"/>
      </w:docPartPr>
      <w:docPartBody>
        <w:p w:rsidR="00493CD8" w:rsidRDefault="008133FB" w:rsidP="008133FB">
          <w:pPr>
            <w:pStyle w:val="5F9BA0CBA6BA4A00833FAB89CAF949D7"/>
          </w:pPr>
          <w:r w:rsidRPr="00B47E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2D87B88CFC41559632B1B670DAD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4D4F7-5548-4AA4-A12B-46DD86A24904}"/>
      </w:docPartPr>
      <w:docPartBody>
        <w:p w:rsidR="00493CD8" w:rsidRDefault="008133FB" w:rsidP="008133FB">
          <w:pPr>
            <w:pStyle w:val="952D87B88CFC41559632B1B670DAD82C"/>
          </w:pPr>
          <w:r w:rsidRPr="00B47E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2875F5F2DD4D5B8174466F4B6AD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F4319-8D41-4777-BB4A-018E1CB71FB0}"/>
      </w:docPartPr>
      <w:docPartBody>
        <w:p w:rsidR="00493CD8" w:rsidRDefault="008133FB" w:rsidP="008133FB">
          <w:pPr>
            <w:pStyle w:val="932875F5F2DD4D5B8174466F4B6ADAE1"/>
          </w:pPr>
          <w:r w:rsidRPr="00B47E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6F30BF2E4C462C84FA43ADEBDD3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D55A1-D128-4FBA-99DE-BDFB95C4BB81}"/>
      </w:docPartPr>
      <w:docPartBody>
        <w:p w:rsidR="00493CD8" w:rsidRDefault="008133FB" w:rsidP="008133FB">
          <w:pPr>
            <w:pStyle w:val="F46F30BF2E4C462C84FA43ADEBDD3002"/>
          </w:pPr>
          <w:r w:rsidRPr="00B47E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53B95FE3E74A0DAD904558843D2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1BA78-4542-491F-A900-D263949FA7C2}"/>
      </w:docPartPr>
      <w:docPartBody>
        <w:p w:rsidR="00493CD8" w:rsidRDefault="008133FB" w:rsidP="008133FB">
          <w:pPr>
            <w:pStyle w:val="D053B95FE3E74A0DAD904558843D25C5"/>
          </w:pPr>
          <w:r w:rsidRPr="00B47E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0CC63EDF404C8588E03CBF4E87C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43EB8-FC1E-439B-99BF-AE6E56BCB88C}"/>
      </w:docPartPr>
      <w:docPartBody>
        <w:p w:rsidR="00493CD8" w:rsidRDefault="008133FB" w:rsidP="008133FB">
          <w:pPr>
            <w:pStyle w:val="7C0CC63EDF404C8588E03CBF4E87CDE7"/>
          </w:pPr>
          <w:r w:rsidRPr="00B47E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1F73279C354AB89B8D52BBA146A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7AE12-EB81-477B-8776-51ED6A1E8F4D}"/>
      </w:docPartPr>
      <w:docPartBody>
        <w:p w:rsidR="00493CD8" w:rsidRDefault="008133FB" w:rsidP="008133FB">
          <w:pPr>
            <w:pStyle w:val="AF1F73279C354AB89B8D52BBA146AF36"/>
          </w:pPr>
          <w:r w:rsidRPr="00B47E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189E29FB6940278435FBD69E330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32DC8-D0A3-4C31-84F9-D5B72E8C1FD3}"/>
      </w:docPartPr>
      <w:docPartBody>
        <w:p w:rsidR="00493CD8" w:rsidRDefault="008133FB" w:rsidP="008133FB">
          <w:pPr>
            <w:pStyle w:val="0C189E29FB6940278435FBD69E330711"/>
          </w:pPr>
          <w:r w:rsidRPr="00B47E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6C22E07C2F4159A86314E971F96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9E2E2-5BB4-47DD-A124-09CBCE896A35}"/>
      </w:docPartPr>
      <w:docPartBody>
        <w:p w:rsidR="00493CD8" w:rsidRDefault="008133FB" w:rsidP="008133FB">
          <w:pPr>
            <w:pStyle w:val="D96C22E07C2F4159A86314E971F9659C"/>
          </w:pPr>
          <w:r w:rsidRPr="00B47E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78F809D6114FE0ACDD97CCAE53C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A8FBD-3406-4DC7-961B-44D07DF28838}"/>
      </w:docPartPr>
      <w:docPartBody>
        <w:p w:rsidR="00FA0EB6" w:rsidRDefault="00157D86" w:rsidP="00157D86">
          <w:pPr>
            <w:pStyle w:val="1E78F809D6114FE0ACDD97CCAE53CB8A"/>
          </w:pPr>
          <w:r w:rsidRPr="00492AD6">
            <w:rPr>
              <w:rStyle w:val="Platzhaltertext"/>
            </w:rPr>
            <w:t>Wählen Sie ein Element aus.</w:t>
          </w:r>
        </w:p>
      </w:docPartBody>
    </w:docPart>
    <w:docPart>
      <w:docPartPr>
        <w:name w:val="0CB033FDDA474549942F76B41703D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A8AC8-DDA4-4DA5-BF6E-AF295BF84D1A}"/>
      </w:docPartPr>
      <w:docPartBody>
        <w:p w:rsidR="00FA0EB6" w:rsidRDefault="00157D86" w:rsidP="00157D86">
          <w:pPr>
            <w:pStyle w:val="0CB033FDDA474549942F76B41703D446"/>
          </w:pPr>
          <w:r w:rsidRPr="00B47EF1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Correspondence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E6"/>
    <w:rsid w:val="00006CAD"/>
    <w:rsid w:val="000A7F47"/>
    <w:rsid w:val="00157D86"/>
    <w:rsid w:val="00343C23"/>
    <w:rsid w:val="00493CD8"/>
    <w:rsid w:val="005E2EE6"/>
    <w:rsid w:val="005F1FAF"/>
    <w:rsid w:val="005F6BCF"/>
    <w:rsid w:val="0061280A"/>
    <w:rsid w:val="00621A38"/>
    <w:rsid w:val="006345B7"/>
    <w:rsid w:val="00646DBD"/>
    <w:rsid w:val="006F0A26"/>
    <w:rsid w:val="007623A0"/>
    <w:rsid w:val="007A1CB2"/>
    <w:rsid w:val="008133FB"/>
    <w:rsid w:val="00831FA5"/>
    <w:rsid w:val="009120D5"/>
    <w:rsid w:val="009D6E1E"/>
    <w:rsid w:val="00A07F1D"/>
    <w:rsid w:val="00B21D35"/>
    <w:rsid w:val="00B352B6"/>
    <w:rsid w:val="00C4213B"/>
    <w:rsid w:val="00CE135F"/>
    <w:rsid w:val="00D20260"/>
    <w:rsid w:val="00D8114D"/>
    <w:rsid w:val="00E95F45"/>
    <w:rsid w:val="00F82F84"/>
    <w:rsid w:val="00FA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7D86"/>
    <w:rPr>
      <w:color w:val="808080"/>
    </w:rPr>
  </w:style>
  <w:style w:type="paragraph" w:customStyle="1" w:styleId="D1EE2B3B9906476BADC098C1F01DDED8">
    <w:name w:val="D1EE2B3B9906476BADC098C1F01DDED8"/>
    <w:rsid w:val="00646D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BA0CBA6BA4A00833FAB89CAF949D7">
    <w:name w:val="5F9BA0CBA6BA4A00833FAB89CAF949D7"/>
    <w:rsid w:val="0081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D87B88CFC41559632B1B670DAD82C">
    <w:name w:val="952D87B88CFC41559632B1B670DAD82C"/>
    <w:rsid w:val="0081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875F5F2DD4D5B8174466F4B6ADAE1">
    <w:name w:val="932875F5F2DD4D5B8174466F4B6ADAE1"/>
    <w:rsid w:val="0081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F30BF2E4C462C84FA43ADEBDD3002">
    <w:name w:val="F46F30BF2E4C462C84FA43ADEBDD3002"/>
    <w:rsid w:val="0081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3B95FE3E74A0DAD904558843D25C5">
    <w:name w:val="D053B95FE3E74A0DAD904558843D25C5"/>
    <w:rsid w:val="0081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8F809D6114FE0ACDD97CCAE53CB8A">
    <w:name w:val="1E78F809D6114FE0ACDD97CCAE53CB8A"/>
    <w:rsid w:val="00157D86"/>
  </w:style>
  <w:style w:type="paragraph" w:customStyle="1" w:styleId="7C0CC63EDF404C8588E03CBF4E87CDE7">
    <w:name w:val="7C0CC63EDF404C8588E03CBF4E87CDE7"/>
    <w:rsid w:val="0081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F73279C354AB89B8D52BBA146AF36">
    <w:name w:val="AF1F73279C354AB89B8D52BBA146AF36"/>
    <w:rsid w:val="0081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89E29FB6940278435FBD69E330711">
    <w:name w:val="0C189E29FB6940278435FBD69E330711"/>
    <w:rsid w:val="0081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C22E07C2F4159A86314E971F9659C">
    <w:name w:val="D96C22E07C2F4159A86314E971F9659C"/>
    <w:rsid w:val="0081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033FDDA474549942F76B41703D446">
    <w:name w:val="0CB033FDDA474549942F76B41703D446"/>
    <w:rsid w:val="00157D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0C536-20C6-49C3-BEA8-8F436DB9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agk Briefvorlage.dot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>HeidelbergCement AG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subject/>
  <dc:creator>Andrea Adrian</dc:creator>
  <cp:keywords/>
  <dc:description/>
  <cp:lastModifiedBy>Info AGKeramik</cp:lastModifiedBy>
  <cp:revision>5</cp:revision>
  <cp:lastPrinted>2019-12-03T10:58:00Z</cp:lastPrinted>
  <dcterms:created xsi:type="dcterms:W3CDTF">2021-10-20T08:55:00Z</dcterms:created>
  <dcterms:modified xsi:type="dcterms:W3CDTF">2021-10-20T09:49:00Z</dcterms:modified>
</cp:coreProperties>
</file>